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F" w:rsidRPr="00DF34F1" w:rsidRDefault="006B5FDF" w:rsidP="006B5FDF">
      <w:pPr>
        <w:spacing w:line="360" w:lineRule="auto"/>
        <w:jc w:val="center"/>
        <w:rPr>
          <w:sz w:val="28"/>
          <w:szCs w:val="28"/>
        </w:rPr>
      </w:pPr>
      <w:r w:rsidRPr="00DF34F1">
        <w:rPr>
          <w:sz w:val="28"/>
          <w:szCs w:val="28"/>
        </w:rPr>
        <w:t xml:space="preserve">Dokkyo Medical </w:t>
      </w:r>
      <w:r w:rsidR="00A8413E" w:rsidRPr="00DF34F1">
        <w:rPr>
          <w:sz w:val="28"/>
          <w:szCs w:val="28"/>
        </w:rPr>
        <w:t>Journal</w:t>
      </w:r>
      <w:r w:rsidRPr="00DF34F1">
        <w:rPr>
          <w:sz w:val="28"/>
          <w:szCs w:val="28"/>
        </w:rPr>
        <w:t>転載許諾申請書</w:t>
      </w:r>
    </w:p>
    <w:p w:rsidR="006B5FDF" w:rsidRDefault="006B5FDF" w:rsidP="006B5FDF">
      <w:pPr>
        <w:spacing w:line="360" w:lineRule="auto"/>
        <w:rPr>
          <w:sz w:val="24"/>
          <w:szCs w:val="24"/>
        </w:rPr>
      </w:pPr>
    </w:p>
    <w:p w:rsidR="00DF34F1" w:rsidRPr="00DF34F1" w:rsidRDefault="00DF34F1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・対象論文、図表</w:t>
      </w:r>
    </w:p>
    <w:p w:rsidR="006B5FDF" w:rsidRPr="00DF34F1" w:rsidRDefault="006B5FDF" w:rsidP="006B5FDF">
      <w:pPr>
        <w:spacing w:line="360" w:lineRule="auto"/>
        <w:ind w:rightChars="-21" w:right="-44"/>
        <w:rPr>
          <w:sz w:val="24"/>
          <w:szCs w:val="24"/>
        </w:rPr>
      </w:pPr>
      <w:r w:rsidRPr="00DF34F1">
        <w:rPr>
          <w:sz w:val="24"/>
          <w:szCs w:val="24"/>
        </w:rPr>
        <w:t xml:space="preserve">Dokkyo Medical </w:t>
      </w:r>
      <w:r w:rsidR="00A8413E" w:rsidRPr="00DF34F1">
        <w:rPr>
          <w:sz w:val="24"/>
          <w:szCs w:val="24"/>
        </w:rPr>
        <w:t>Journal</w:t>
      </w:r>
      <w:bookmarkStart w:id="0" w:name="_GoBack"/>
      <w:bookmarkEnd w:id="0"/>
      <w:r w:rsidR="00A8413E" w:rsidRPr="00DF34F1">
        <w:rPr>
          <w:sz w:val="24"/>
          <w:szCs w:val="24"/>
        </w:rPr>
        <w:t xml:space="preserve"> </w:t>
      </w:r>
      <w:r w:rsidRPr="00DF34F1">
        <w:rPr>
          <w:sz w:val="24"/>
          <w:szCs w:val="24"/>
        </w:rPr>
        <w:t>Vol.(   ), No.(   ), Page (    )-(    )</w:t>
      </w:r>
    </w:p>
    <w:p w:rsidR="006B5FDF" w:rsidRPr="00DF34F1" w:rsidRDefault="006B5FDF" w:rsidP="006B5FDF">
      <w:pPr>
        <w:spacing w:line="360" w:lineRule="auto"/>
        <w:ind w:firstLineChars="150" w:firstLine="360"/>
        <w:rPr>
          <w:sz w:val="24"/>
          <w:szCs w:val="24"/>
        </w:rPr>
      </w:pPr>
      <w:r w:rsidRPr="00DF34F1">
        <w:rPr>
          <w:sz w:val="24"/>
          <w:szCs w:val="24"/>
        </w:rPr>
        <w:t>Figure</w:t>
      </w:r>
      <w:r w:rsidR="00DF34F1">
        <w:rPr>
          <w:rFonts w:hint="eastAsia"/>
          <w:sz w:val="24"/>
          <w:szCs w:val="24"/>
        </w:rPr>
        <w:t>：</w:t>
      </w:r>
    </w:p>
    <w:p w:rsidR="006B5FDF" w:rsidRPr="00DF34F1" w:rsidRDefault="006B5FDF" w:rsidP="006B5FDF">
      <w:pPr>
        <w:spacing w:line="360" w:lineRule="auto"/>
        <w:ind w:firstLineChars="150" w:firstLine="360"/>
        <w:rPr>
          <w:sz w:val="24"/>
          <w:szCs w:val="24"/>
        </w:rPr>
      </w:pPr>
      <w:r w:rsidRPr="00DF34F1">
        <w:rPr>
          <w:sz w:val="24"/>
          <w:szCs w:val="24"/>
        </w:rPr>
        <w:t>Table</w:t>
      </w:r>
      <w:r w:rsidR="00DF34F1">
        <w:rPr>
          <w:sz w:val="24"/>
          <w:szCs w:val="24"/>
        </w:rPr>
        <w:t xml:space="preserve">  </w:t>
      </w:r>
      <w:r w:rsidR="00DF34F1">
        <w:rPr>
          <w:rFonts w:hint="eastAsia"/>
          <w:sz w:val="24"/>
          <w:szCs w:val="24"/>
        </w:rPr>
        <w:t>：</w:t>
      </w: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</w:p>
    <w:p w:rsidR="006B5FDF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・媒体（雑誌，書籍，その他の印刷物，</w:t>
      </w:r>
      <w:r w:rsidRPr="00DF34F1">
        <w:rPr>
          <w:sz w:val="24"/>
          <w:szCs w:val="24"/>
        </w:rPr>
        <w:t>WEB</w:t>
      </w:r>
      <w:r w:rsidRPr="00DF34F1">
        <w:rPr>
          <w:sz w:val="24"/>
          <w:szCs w:val="24"/>
        </w:rPr>
        <w:t>，その他の電子媒体など）：</w:t>
      </w:r>
    </w:p>
    <w:p w:rsidR="00DF34F1" w:rsidRPr="00DF34F1" w:rsidRDefault="00DF34F1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・使用言語：</w:t>
      </w:r>
    </w:p>
    <w:p w:rsidR="00DF34F1" w:rsidRDefault="00DF34F1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・発行部数</w:t>
      </w:r>
      <w:r w:rsidRPr="00DF34F1">
        <w:rPr>
          <w:sz w:val="24"/>
          <w:szCs w:val="24"/>
        </w:rPr>
        <w:t>/</w:t>
      </w:r>
      <w:r w:rsidRPr="00DF34F1">
        <w:rPr>
          <w:sz w:val="24"/>
          <w:szCs w:val="24"/>
        </w:rPr>
        <w:t>対象者数：　　　　　部　　　　　名</w:t>
      </w:r>
    </w:p>
    <w:p w:rsidR="00DF34F1" w:rsidRDefault="00DF34F1" w:rsidP="006B5FDF">
      <w:pPr>
        <w:tabs>
          <w:tab w:val="left" w:pos="4820"/>
        </w:tabs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・発行</w:t>
      </w:r>
      <w:r w:rsidRPr="00DF34F1">
        <w:rPr>
          <w:sz w:val="24"/>
          <w:szCs w:val="24"/>
        </w:rPr>
        <w:t>/</w:t>
      </w:r>
      <w:r w:rsidRPr="00DF34F1">
        <w:rPr>
          <w:sz w:val="24"/>
          <w:szCs w:val="24"/>
        </w:rPr>
        <w:t>公開予定日：　　　　年　　月　　日</w:t>
      </w:r>
    </w:p>
    <w:p w:rsidR="00DF34F1" w:rsidRDefault="00DF34F1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・転載の目的：</w:t>
      </w: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</w:p>
    <w:p w:rsidR="00DF34F1" w:rsidRDefault="00DF34F1" w:rsidP="006B5FDF">
      <w:pPr>
        <w:tabs>
          <w:tab w:val="left" w:pos="4820"/>
        </w:tabs>
        <w:spacing w:line="360" w:lineRule="auto"/>
        <w:rPr>
          <w:sz w:val="24"/>
          <w:szCs w:val="24"/>
        </w:rPr>
      </w:pPr>
    </w:p>
    <w:p w:rsidR="006B5FDF" w:rsidRPr="00DF34F1" w:rsidRDefault="006B5FDF" w:rsidP="006B5FD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申請者名：</w:t>
      </w:r>
      <w:r w:rsidRPr="00DF34F1">
        <w:rPr>
          <w:sz w:val="24"/>
          <w:szCs w:val="24"/>
        </w:rPr>
        <w:tab/>
      </w:r>
      <w:r w:rsidRPr="00DF34F1">
        <w:rPr>
          <w:sz w:val="24"/>
          <w:szCs w:val="24"/>
        </w:rPr>
        <w:t>所属：</w:t>
      </w:r>
    </w:p>
    <w:p w:rsidR="006B5FDF" w:rsidRPr="00DF34F1" w:rsidRDefault="006B5FDF" w:rsidP="006B5FD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Tel</w:t>
      </w:r>
      <w:r w:rsidR="00DF34F1">
        <w:rPr>
          <w:rFonts w:hint="eastAsia"/>
          <w:sz w:val="24"/>
          <w:szCs w:val="24"/>
        </w:rPr>
        <w:t>：</w:t>
      </w:r>
      <w:r w:rsidRPr="00DF34F1">
        <w:rPr>
          <w:sz w:val="24"/>
          <w:szCs w:val="24"/>
        </w:rPr>
        <w:tab/>
        <w:t>Fax</w:t>
      </w:r>
      <w:r w:rsidR="00DF34F1">
        <w:rPr>
          <w:rFonts w:hint="eastAsia"/>
          <w:sz w:val="24"/>
          <w:szCs w:val="24"/>
        </w:rPr>
        <w:t>：</w:t>
      </w:r>
      <w:r w:rsidRPr="00DF34F1">
        <w:rPr>
          <w:sz w:val="24"/>
          <w:szCs w:val="24"/>
        </w:rPr>
        <w:t xml:space="preserve"> </w:t>
      </w:r>
    </w:p>
    <w:p w:rsidR="006B5FDF" w:rsidRPr="00DF34F1" w:rsidRDefault="006B5FDF" w:rsidP="006B5FDF">
      <w:pPr>
        <w:spacing w:line="360" w:lineRule="auto"/>
        <w:rPr>
          <w:sz w:val="24"/>
          <w:szCs w:val="24"/>
        </w:rPr>
      </w:pPr>
      <w:r w:rsidRPr="00DF34F1">
        <w:rPr>
          <w:sz w:val="24"/>
          <w:szCs w:val="24"/>
        </w:rPr>
        <w:t>E-mail</w:t>
      </w:r>
      <w:r w:rsidR="00DF34F1">
        <w:rPr>
          <w:rFonts w:hint="eastAsia"/>
          <w:sz w:val="24"/>
          <w:szCs w:val="24"/>
        </w:rPr>
        <w:t>：</w:t>
      </w:r>
      <w:r w:rsidRPr="00DF34F1">
        <w:rPr>
          <w:sz w:val="24"/>
          <w:szCs w:val="24"/>
        </w:rPr>
        <w:t xml:space="preserve"> </w:t>
      </w:r>
    </w:p>
    <w:p w:rsidR="00F5275F" w:rsidRPr="006B5FDF" w:rsidRDefault="00F5275F" w:rsidP="006B5FDF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F5275F" w:rsidRPr="006B5FDF" w:rsidSect="00270E17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DB" w:rsidRDefault="00CC65DB">
      <w:r>
        <w:separator/>
      </w:r>
    </w:p>
  </w:endnote>
  <w:endnote w:type="continuationSeparator" w:id="0">
    <w:p w:rsidR="00CC65DB" w:rsidRDefault="00C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DB" w:rsidRDefault="00CC65DB">
      <w:r>
        <w:separator/>
      </w:r>
    </w:p>
  </w:footnote>
  <w:footnote w:type="continuationSeparator" w:id="0">
    <w:p w:rsidR="00CC65DB" w:rsidRDefault="00CC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165B"/>
    <w:multiLevelType w:val="hybridMultilevel"/>
    <w:tmpl w:val="E648E1EA"/>
    <w:lvl w:ilvl="0" w:tplc="DFF09A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C"/>
    <w:rsid w:val="00080DFB"/>
    <w:rsid w:val="000D09C9"/>
    <w:rsid w:val="00252520"/>
    <w:rsid w:val="00270E17"/>
    <w:rsid w:val="002B7CCC"/>
    <w:rsid w:val="003321AF"/>
    <w:rsid w:val="003C6585"/>
    <w:rsid w:val="00447B46"/>
    <w:rsid w:val="00474535"/>
    <w:rsid w:val="004D1DE4"/>
    <w:rsid w:val="005A13AF"/>
    <w:rsid w:val="006B5FDF"/>
    <w:rsid w:val="00A8413E"/>
    <w:rsid w:val="00CB6695"/>
    <w:rsid w:val="00CC65DB"/>
    <w:rsid w:val="00DF34F1"/>
    <w:rsid w:val="00E301A2"/>
    <w:rsid w:val="00EF335C"/>
    <w:rsid w:val="00F5275F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C991C-8ECE-4086-8D38-F9EEDEA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5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sz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sz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header"/>
    <w:basedOn w:val="a"/>
    <w:link w:val="af5"/>
    <w:uiPriority w:val="99"/>
    <w:unhideWhenUsed/>
    <w:rsid w:val="00EF33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F335C"/>
  </w:style>
  <w:style w:type="paragraph" w:styleId="af6">
    <w:name w:val="footer"/>
    <w:basedOn w:val="a"/>
    <w:link w:val="af7"/>
    <w:uiPriority w:val="99"/>
    <w:unhideWhenUsed/>
    <w:rsid w:val="00EF335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F335C"/>
  </w:style>
  <w:style w:type="paragraph" w:styleId="af8">
    <w:name w:val="Date"/>
    <w:basedOn w:val="a"/>
    <w:next w:val="a"/>
    <w:link w:val="af9"/>
    <w:semiHidden/>
    <w:rsid w:val="00F5275F"/>
    <w:rPr>
      <w:sz w:val="24"/>
    </w:rPr>
  </w:style>
  <w:style w:type="character" w:customStyle="1" w:styleId="af9">
    <w:name w:val="日付 (文字)"/>
    <w:basedOn w:val="a0"/>
    <w:link w:val="af8"/>
    <w:semiHidden/>
    <w:rsid w:val="00F5275F"/>
    <w:rPr>
      <w:rFonts w:ascii="Century" w:eastAsia="ＭＳ 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44;&#21332;&#21307;&#23398;&#20250;\AppData\Roaming\Microsoft\Templates\&#20181;&#27096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A65F4-FFD2-46EF-B94E-2B4B4010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仕様デザイン (空白)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獨協医学会</dc:creator>
  <cp:keywords/>
  <dc:description/>
  <cp:lastModifiedBy>石光　俊彦</cp:lastModifiedBy>
  <cp:revision>5</cp:revision>
  <dcterms:created xsi:type="dcterms:W3CDTF">2021-02-08T10:04:00Z</dcterms:created>
  <dcterms:modified xsi:type="dcterms:W3CDTF">2021-08-26T05:27:00Z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